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DC" w:rsidRPr="008306DC" w:rsidRDefault="008306DC" w:rsidP="008306DC">
      <w:pPr>
        <w:spacing w:after="120"/>
        <w:ind w:left="6663"/>
        <w:rPr>
          <w:rFonts w:ascii="Arial" w:hAnsi="Arial" w:cs="Arial"/>
          <w:sz w:val="20"/>
          <w:szCs w:val="20"/>
        </w:rPr>
      </w:pPr>
      <w:r w:rsidRPr="008306DC">
        <w:rPr>
          <w:rFonts w:ascii="Arial" w:hAnsi="Arial" w:cs="Arial"/>
          <w:sz w:val="20"/>
          <w:szCs w:val="20"/>
        </w:rPr>
        <w:t>Унифицированная форма № Т-2ГС(МС)</w:t>
      </w:r>
      <w:r w:rsidRPr="008306DC">
        <w:rPr>
          <w:rFonts w:ascii="Arial" w:hAnsi="Arial" w:cs="Arial"/>
          <w:sz w:val="20"/>
          <w:szCs w:val="20"/>
        </w:rPr>
        <w:br/>
        <w:t>Утверждена Постановлением Госкомстата России</w:t>
      </w:r>
      <w:r w:rsidRPr="008306DC">
        <w:rPr>
          <w:rFonts w:ascii="Arial" w:hAnsi="Arial" w:cs="Arial"/>
          <w:sz w:val="20"/>
          <w:szCs w:val="20"/>
        </w:rPr>
        <w:br/>
        <w:t>от 05.01.2004 № 1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965"/>
      </w:tblGrid>
      <w:tr w:rsidR="008306DC" w:rsidRPr="008306DC" w:rsidTr="008306D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8306DC" w:rsidRPr="008306DC" w:rsidTr="008306DC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Форма по ОКУД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0301016</w:t>
            </w:r>
          </w:p>
        </w:tc>
      </w:tr>
      <w:tr w:rsidR="008306DC" w:rsidRPr="008306DC" w:rsidTr="008306DC">
        <w:trPr>
          <w:cantSplit/>
        </w:trPr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spacing w:after="120"/>
        <w:ind w:right="2835"/>
        <w:jc w:val="center"/>
        <w:rPr>
          <w:rFonts w:ascii="Arial" w:hAnsi="Arial" w:cs="Arial"/>
          <w:sz w:val="20"/>
          <w:szCs w:val="20"/>
        </w:rPr>
      </w:pPr>
      <w:r w:rsidRPr="008306DC">
        <w:rPr>
          <w:rFonts w:ascii="Arial" w:hAnsi="Arial" w:cs="Arial"/>
          <w:sz w:val="20"/>
          <w:szCs w:val="20"/>
        </w:rPr>
        <w:t>(наименование организации)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2268"/>
        <w:gridCol w:w="2126"/>
        <w:gridCol w:w="567"/>
        <w:gridCol w:w="1304"/>
        <w:gridCol w:w="1361"/>
        <w:gridCol w:w="563"/>
      </w:tblGrid>
      <w:tr w:rsidR="008306DC" w:rsidRPr="008306DC" w:rsidTr="008306DC">
        <w:tc>
          <w:tcPr>
            <w:tcW w:w="992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 состав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ления</w:t>
            </w:r>
          </w:p>
        </w:tc>
        <w:tc>
          <w:tcPr>
            <w:tcW w:w="851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Табель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ный номер</w:t>
            </w:r>
          </w:p>
        </w:tc>
        <w:tc>
          <w:tcPr>
            <w:tcW w:w="2268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Иденти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фика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цион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ный номер налого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платель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Номер страхо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вого свиде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тельства государ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ственного пенсион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ного страхо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Алфа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вит</w:t>
            </w:r>
          </w:p>
        </w:tc>
        <w:tc>
          <w:tcPr>
            <w:tcW w:w="1304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Характер работы</w:t>
            </w:r>
          </w:p>
        </w:tc>
        <w:tc>
          <w:tcPr>
            <w:tcW w:w="1361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Вид работы (основная, по совмес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титель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ству)</w:t>
            </w:r>
          </w:p>
        </w:tc>
        <w:tc>
          <w:tcPr>
            <w:tcW w:w="563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Пол  (муж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ской, жен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ский)</w:t>
            </w:r>
          </w:p>
        </w:tc>
      </w:tr>
      <w:tr w:rsidR="008306DC" w:rsidRPr="008306DC" w:rsidTr="008306DC">
        <w:tc>
          <w:tcPr>
            <w:tcW w:w="992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</w:rPr>
        <w:t>ЛИЧНАЯ КАРТОЧКА</w:t>
      </w:r>
      <w:r w:rsidRPr="008306DC">
        <w:rPr>
          <w:rFonts w:ascii="Arial" w:hAnsi="Arial" w:cs="Arial"/>
          <w:b/>
          <w:bCs/>
          <w:sz w:val="20"/>
          <w:szCs w:val="20"/>
        </w:rPr>
        <w:br/>
        <w:t>государственного (муниципального) служащего</w:t>
      </w:r>
    </w:p>
    <w:p w:rsidR="008306DC" w:rsidRPr="008306DC" w:rsidRDefault="008306DC" w:rsidP="008306DC">
      <w:pPr>
        <w:spacing w:before="20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8306DC">
        <w:rPr>
          <w:rFonts w:ascii="Arial" w:hAnsi="Arial" w:cs="Arial"/>
          <w:b/>
          <w:bCs/>
          <w:sz w:val="20"/>
          <w:szCs w:val="20"/>
        </w:rPr>
        <w:t>. ОБЩИЕ СВЕДЕНИЯ</w:t>
      </w:r>
    </w:p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tbl>
      <w:tblPr>
        <w:tblW w:w="3941" w:type="dxa"/>
        <w:tblInd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1134"/>
        <w:gridCol w:w="965"/>
      </w:tblGrid>
      <w:tr w:rsidR="008306DC" w:rsidRPr="008306DC" w:rsidTr="008306DC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8306DC" w:rsidRPr="008306DC" w:rsidRDefault="008306DC" w:rsidP="00CF0D4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Трудовой договор</w:t>
            </w:r>
          </w:p>
        </w:tc>
        <w:tc>
          <w:tcPr>
            <w:tcW w:w="1134" w:type="dxa"/>
            <w:tcBorders>
              <w:left w:val="nil"/>
            </w:tcBorders>
          </w:tcPr>
          <w:p w:rsidR="008306DC" w:rsidRPr="008306DC" w:rsidRDefault="008306DC" w:rsidP="00CF0D41">
            <w:pPr>
              <w:ind w:right="1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965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8306DC" w:rsidRPr="008306DC" w:rsidRDefault="008306DC" w:rsidP="00CF0D4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306DC" w:rsidRPr="008306DC" w:rsidRDefault="008306DC" w:rsidP="00CF0D41">
            <w:pPr>
              <w:ind w:right="1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965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67"/>
        <w:gridCol w:w="1701"/>
        <w:gridCol w:w="937"/>
        <w:gridCol w:w="2606"/>
      </w:tblGrid>
      <w:tr w:rsidR="008306DC" w:rsidRPr="008306DC" w:rsidTr="00CF0D4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1. Фамилия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2"/>
        <w:gridCol w:w="182"/>
        <w:gridCol w:w="111"/>
        <w:gridCol w:w="961"/>
        <w:gridCol w:w="2268"/>
        <w:gridCol w:w="223"/>
        <w:gridCol w:w="2753"/>
        <w:gridCol w:w="1134"/>
        <w:gridCol w:w="965"/>
      </w:tblGrid>
      <w:tr w:rsidR="008306DC" w:rsidRPr="008306DC" w:rsidTr="008306DC">
        <w:trPr>
          <w:cantSplit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8306DC" w:rsidRPr="008306DC" w:rsidTr="008306DC">
        <w:trPr>
          <w:cantSplit/>
          <w:trHeight w:val="340"/>
        </w:trPr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2. Дата рождения</w:t>
            </w:r>
          </w:p>
        </w:tc>
        <w:tc>
          <w:tcPr>
            <w:tcW w:w="7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  <w:trHeight w:val="7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(день, месяц, год)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  <w:trHeight w:val="80"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3. Место рождения</w:t>
            </w:r>
          </w:p>
        </w:tc>
        <w:tc>
          <w:tcPr>
            <w:tcW w:w="6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 ОКАТО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trHeight w:val="34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4. Гражданство</w:t>
            </w: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spacing w:before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 ОКИН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lastRenderedPageBreak/>
              <w:t>5. Знание иностранного языка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spacing w:before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 ОКИН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(степень знания)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 ОКИН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(степень знания)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6. Образование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 ОКИН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(полное среднее, начальное профессиональное, среднее профессиональное, высшее профессиональное)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3"/>
        <w:gridCol w:w="1789"/>
        <w:gridCol w:w="839"/>
        <w:gridCol w:w="1044"/>
        <w:gridCol w:w="1417"/>
        <w:gridCol w:w="960"/>
      </w:tblGrid>
      <w:tr w:rsidR="008306DC" w:rsidRPr="008306DC" w:rsidTr="008306DC">
        <w:trPr>
          <w:cantSplit/>
        </w:trPr>
        <w:tc>
          <w:tcPr>
            <w:tcW w:w="3983" w:type="dxa"/>
            <w:vAlign w:val="center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672" w:type="dxa"/>
            <w:gridSpan w:val="3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Документ об образовании,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о квалификации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960" w:type="dxa"/>
            <w:vMerge w:val="restart"/>
            <w:tcBorders>
              <w:top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39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044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  <w:vAlign w:val="center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Квалификация по документу об образовании</w:t>
            </w:r>
          </w:p>
        </w:tc>
        <w:tc>
          <w:tcPr>
            <w:tcW w:w="5089" w:type="dxa"/>
            <w:gridSpan w:val="4"/>
            <w:tcBorders>
              <w:right w:val="nil"/>
            </w:tcBorders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960" w:type="dxa"/>
            <w:tcBorders>
              <w:top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4"/>
            <w:vMerge w:val="restart"/>
            <w:vAlign w:val="bottom"/>
          </w:tcPr>
          <w:p w:rsidR="008306DC" w:rsidRPr="008306DC" w:rsidRDefault="008306DC" w:rsidP="00CF0D41">
            <w:pPr>
              <w:ind w:right="1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Код по ОКСО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4"/>
            <w:vMerge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3"/>
        <w:gridCol w:w="412"/>
        <w:gridCol w:w="1377"/>
        <w:gridCol w:w="839"/>
        <w:gridCol w:w="1062"/>
        <w:gridCol w:w="1399"/>
        <w:gridCol w:w="960"/>
      </w:tblGrid>
      <w:tr w:rsidR="008306DC" w:rsidRPr="008306DC" w:rsidTr="008306DC">
        <w:trPr>
          <w:cantSplit/>
        </w:trPr>
        <w:tc>
          <w:tcPr>
            <w:tcW w:w="3983" w:type="dxa"/>
            <w:vAlign w:val="center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3690" w:type="dxa"/>
            <w:gridSpan w:val="4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Документ об образовании,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о квалификации или наличии специальных знаний</w:t>
            </w:r>
          </w:p>
        </w:tc>
        <w:tc>
          <w:tcPr>
            <w:tcW w:w="1399" w:type="dxa"/>
            <w:tcBorders>
              <w:right w:val="nil"/>
            </w:tcBorders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960" w:type="dxa"/>
            <w:vMerge w:val="restart"/>
            <w:tcBorders>
              <w:top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2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39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06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399" w:type="dxa"/>
            <w:vMerge w:val="restart"/>
            <w:tcBorders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  <w:vAlign w:val="center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Квалификация по документу об образовании</w:t>
            </w:r>
          </w:p>
        </w:tc>
        <w:tc>
          <w:tcPr>
            <w:tcW w:w="5089" w:type="dxa"/>
            <w:gridSpan w:val="5"/>
            <w:tcBorders>
              <w:right w:val="nil"/>
            </w:tcBorders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960" w:type="dxa"/>
            <w:tcBorders>
              <w:top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5"/>
            <w:vMerge w:val="restart"/>
            <w:vAlign w:val="bottom"/>
          </w:tcPr>
          <w:p w:rsidR="008306DC" w:rsidRPr="008306DC" w:rsidRDefault="008306DC" w:rsidP="00CF0D41">
            <w:pPr>
              <w:ind w:right="1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Код по ОКСО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5"/>
            <w:vMerge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Послевузовское профессиональное образование</w:t>
            </w:r>
          </w:p>
        </w:tc>
        <w:tc>
          <w:tcPr>
            <w:tcW w:w="3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Код по ОКИН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(аспирантура, адъюнктура, докторантура)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3"/>
        <w:gridCol w:w="2250"/>
        <w:gridCol w:w="3530"/>
        <w:gridCol w:w="160"/>
        <w:gridCol w:w="1399"/>
        <w:gridCol w:w="960"/>
      </w:tblGrid>
      <w:tr w:rsidR="008306DC" w:rsidRPr="008306DC" w:rsidTr="008306DC">
        <w:tc>
          <w:tcPr>
            <w:tcW w:w="3983" w:type="dxa"/>
            <w:gridSpan w:val="2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Наименование образовательного,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научного учреждения</w:t>
            </w:r>
          </w:p>
        </w:tc>
        <w:tc>
          <w:tcPr>
            <w:tcW w:w="3690" w:type="dxa"/>
            <w:gridSpan w:val="2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Документ об образовании,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номер, дата выдачи</w:t>
            </w:r>
          </w:p>
        </w:tc>
        <w:tc>
          <w:tcPr>
            <w:tcW w:w="1399" w:type="dxa"/>
            <w:tcBorders>
              <w:right w:val="nil"/>
            </w:tcBorders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3983" w:type="dxa"/>
            <w:gridSpan w:val="2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3983" w:type="dxa"/>
            <w:gridSpan w:val="2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  <w:gridSpan w:val="2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Направление или специальность по документу</w:t>
            </w: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  <w:trHeight w:val="193"/>
        </w:trPr>
        <w:tc>
          <w:tcPr>
            <w:tcW w:w="3983" w:type="dxa"/>
            <w:gridSpan w:val="2"/>
          </w:tcPr>
          <w:p w:rsidR="008306DC" w:rsidRPr="008306DC" w:rsidRDefault="008306DC" w:rsidP="00CF0D4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3"/>
          </w:tcPr>
          <w:p w:rsidR="008306DC" w:rsidRPr="008306DC" w:rsidRDefault="008306DC" w:rsidP="00CF0D41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8306DC" w:rsidRPr="008306DC" w:rsidRDefault="008306DC" w:rsidP="00CF0D41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3983" w:type="dxa"/>
            <w:gridSpan w:val="2"/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vAlign w:val="bottom"/>
          </w:tcPr>
          <w:p w:rsidR="008306DC" w:rsidRPr="008306DC" w:rsidRDefault="008306DC" w:rsidP="00CF0D4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Код по ОКСО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7. Ученая степень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Код по ОКИН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(кандидат наук, доктор наук)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right="11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pageBreakBefore/>
        <w:widowControl w:val="0"/>
        <w:spacing w:after="240"/>
        <w:jc w:val="right"/>
        <w:rPr>
          <w:rFonts w:ascii="Arial" w:hAnsi="Arial" w:cs="Arial"/>
          <w:sz w:val="20"/>
          <w:szCs w:val="20"/>
        </w:rPr>
      </w:pPr>
      <w:r w:rsidRPr="008306DC">
        <w:rPr>
          <w:rFonts w:ascii="Arial" w:hAnsi="Arial" w:cs="Arial"/>
          <w:sz w:val="20"/>
          <w:szCs w:val="20"/>
        </w:rPr>
        <w:lastRenderedPageBreak/>
        <w:t>2-я страница формы № Т-2ГС(МС)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340"/>
        <w:gridCol w:w="227"/>
        <w:gridCol w:w="1276"/>
        <w:gridCol w:w="425"/>
        <w:gridCol w:w="354"/>
        <w:gridCol w:w="340"/>
        <w:gridCol w:w="128"/>
        <w:gridCol w:w="567"/>
        <w:gridCol w:w="1134"/>
        <w:gridCol w:w="850"/>
        <w:gridCol w:w="1134"/>
        <w:gridCol w:w="312"/>
        <w:gridCol w:w="28"/>
      </w:tblGrid>
      <w:tr w:rsidR="008306DC" w:rsidRPr="008306DC" w:rsidTr="00CF0D41">
        <w:trPr>
          <w:gridAfter w:val="1"/>
          <w:wAfter w:w="28" w:type="dxa"/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г.):</w:t>
            </w:r>
          </w:p>
        </w:tc>
      </w:tr>
      <w:tr w:rsidR="008306DC" w:rsidRPr="008306DC" w:rsidTr="00CF0D41">
        <w:trPr>
          <w:cantSplit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Общий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  <w:tr w:rsidR="008306DC" w:rsidRPr="008306DC" w:rsidTr="00CF0D41">
        <w:trPr>
          <w:cantSplit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Непрерывный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  <w:tr w:rsidR="008306DC" w:rsidRPr="008306DC" w:rsidTr="00CF0D41">
        <w:trPr>
          <w:cantSplit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Стаж государственной (муниципальной) службы:</w:t>
            </w:r>
          </w:p>
          <w:p w:rsidR="008306DC" w:rsidRPr="008306DC" w:rsidRDefault="008306DC" w:rsidP="00CF0D4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для надбавки за выслугу лет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  <w:tr w:rsidR="008306DC" w:rsidRPr="008306DC" w:rsidTr="00CF0D41">
        <w:trPr>
          <w:cantSplit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для доплаты к пенсии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</w:tr>
    </w:tbl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5175"/>
        <w:gridCol w:w="1562"/>
        <w:gridCol w:w="1417"/>
      </w:tblGrid>
      <w:tr w:rsidR="008306DC" w:rsidRPr="008306DC" w:rsidTr="00CF0D41">
        <w:trPr>
          <w:cantSplit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9. Состояние в браке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ind w:right="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spacing w:before="240" w:after="120"/>
        <w:rPr>
          <w:rFonts w:ascii="Arial" w:hAnsi="Arial" w:cs="Arial"/>
          <w:sz w:val="20"/>
          <w:szCs w:val="20"/>
        </w:rPr>
      </w:pPr>
      <w:r w:rsidRPr="008306DC">
        <w:rPr>
          <w:rFonts w:ascii="Arial" w:hAnsi="Arial" w:cs="Arial"/>
          <w:sz w:val="20"/>
          <w:szCs w:val="20"/>
        </w:rP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8306DC" w:rsidRPr="008306DC" w:rsidTr="00CF0D41">
        <w:tc>
          <w:tcPr>
            <w:tcW w:w="255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Степень родства (ближайшие родственники)</w:t>
            </w:r>
          </w:p>
        </w:tc>
        <w:tc>
          <w:tcPr>
            <w:tcW w:w="6237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</w:tr>
      <w:tr w:rsidR="008306DC" w:rsidRPr="008306DC" w:rsidTr="00CF0D41">
        <w:tc>
          <w:tcPr>
            <w:tcW w:w="255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306DC" w:rsidRPr="008306DC" w:rsidTr="00CF0D41">
        <w:tc>
          <w:tcPr>
            <w:tcW w:w="255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55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55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55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55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552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6"/>
        <w:gridCol w:w="1842"/>
        <w:gridCol w:w="1560"/>
        <w:gridCol w:w="141"/>
        <w:gridCol w:w="426"/>
        <w:gridCol w:w="283"/>
        <w:gridCol w:w="1418"/>
        <w:gridCol w:w="76"/>
        <w:gridCol w:w="794"/>
        <w:gridCol w:w="284"/>
        <w:gridCol w:w="1680"/>
      </w:tblGrid>
      <w:tr w:rsidR="008306DC" w:rsidRPr="008306DC" w:rsidTr="00CF0D41">
        <w:trPr>
          <w:gridAfter w:val="1"/>
          <w:wAfter w:w="1680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8306DC" w:rsidRPr="008306DC" w:rsidTr="00CF0D41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301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(наименование органа, выдавшего паспорт)</w:t>
            </w:r>
          </w:p>
        </w:tc>
      </w:tr>
    </w:tbl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p w:rsidR="008306DC" w:rsidRPr="008306DC" w:rsidRDefault="008306DC" w:rsidP="008306DC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8306DC" w:rsidRPr="008306DC" w:rsidRDefault="008306DC" w:rsidP="008306DC">
      <w:pPr>
        <w:pBdr>
          <w:top w:val="single" w:sz="4" w:space="1" w:color="auto"/>
        </w:pBdr>
        <w:spacing w:after="120"/>
        <w:rPr>
          <w:rFonts w:ascii="Arial" w:hAnsi="Arial" w:cs="Arial"/>
          <w:sz w:val="20"/>
          <w:szCs w:val="20"/>
        </w:rPr>
      </w:pPr>
    </w:p>
    <w:p w:rsidR="008306DC" w:rsidRPr="008306DC" w:rsidRDefault="008306DC" w:rsidP="008306DC">
      <w:pPr>
        <w:rPr>
          <w:rFonts w:ascii="Arial" w:hAnsi="Arial" w:cs="Arial"/>
          <w:sz w:val="20"/>
          <w:szCs w:val="20"/>
        </w:rPr>
      </w:pPr>
    </w:p>
    <w:p w:rsidR="008306DC" w:rsidRPr="008306DC" w:rsidRDefault="008306DC" w:rsidP="008306DC">
      <w:pPr>
        <w:pBdr>
          <w:top w:val="single" w:sz="4" w:space="1" w:color="auto"/>
        </w:pBdr>
        <w:spacing w:after="120"/>
        <w:rPr>
          <w:rFonts w:ascii="Arial" w:hAnsi="Arial" w:cs="Arial"/>
          <w:sz w:val="20"/>
          <w:szCs w:val="20"/>
        </w:rPr>
      </w:pPr>
    </w:p>
    <w:p w:rsidR="008306DC" w:rsidRPr="008306DC" w:rsidRDefault="008306DC" w:rsidP="008306DC">
      <w:pPr>
        <w:spacing w:after="120"/>
        <w:rPr>
          <w:rFonts w:ascii="Arial" w:hAnsi="Arial" w:cs="Arial"/>
          <w:sz w:val="20"/>
          <w:szCs w:val="20"/>
        </w:rPr>
      </w:pPr>
      <w:r w:rsidRPr="008306DC">
        <w:rPr>
          <w:rFonts w:ascii="Arial" w:hAnsi="Arial" w:cs="Arial"/>
          <w:sz w:val="20"/>
          <w:szCs w:val="20"/>
        </w:rP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8306DC" w:rsidRPr="008306DC" w:rsidTr="00CF0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6DC" w:rsidRPr="008306DC" w:rsidRDefault="008306DC" w:rsidP="00CF0D41">
            <w:pPr>
              <w:ind w:firstLine="198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 паспорту</w:t>
            </w:r>
          </w:p>
        </w:tc>
        <w:tc>
          <w:tcPr>
            <w:tcW w:w="1843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ind w:left="1418"/>
        <w:rPr>
          <w:rFonts w:ascii="Arial" w:hAnsi="Arial" w:cs="Arial"/>
          <w:sz w:val="20"/>
          <w:szCs w:val="20"/>
        </w:rPr>
      </w:pPr>
    </w:p>
    <w:p w:rsidR="008306DC" w:rsidRPr="008306DC" w:rsidRDefault="008306DC" w:rsidP="008306DC">
      <w:pPr>
        <w:pBdr>
          <w:top w:val="single" w:sz="4" w:space="1" w:color="auto"/>
        </w:pBdr>
        <w:ind w:left="141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8306DC" w:rsidRPr="008306DC" w:rsidTr="00CF0D4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6DC" w:rsidRPr="008306DC" w:rsidRDefault="008306DC" w:rsidP="00CF0D41">
            <w:pPr>
              <w:ind w:firstLine="198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</w:tc>
        <w:tc>
          <w:tcPr>
            <w:tcW w:w="1843" w:type="dxa"/>
            <w:vAlign w:val="center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ind w:left="1418"/>
        <w:rPr>
          <w:rFonts w:ascii="Arial" w:hAnsi="Arial" w:cs="Arial"/>
          <w:sz w:val="20"/>
          <w:szCs w:val="20"/>
        </w:rPr>
      </w:pPr>
    </w:p>
    <w:p w:rsidR="008306DC" w:rsidRPr="008306DC" w:rsidRDefault="008306DC" w:rsidP="008306DC">
      <w:pPr>
        <w:pBdr>
          <w:top w:val="single" w:sz="4" w:space="1" w:color="auto"/>
        </w:pBdr>
        <w:ind w:left="141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425"/>
        <w:gridCol w:w="227"/>
        <w:gridCol w:w="1418"/>
        <w:gridCol w:w="138"/>
        <w:gridCol w:w="794"/>
        <w:gridCol w:w="284"/>
      </w:tblGrid>
      <w:tr w:rsidR="008306DC" w:rsidRPr="008306DC" w:rsidTr="00CF0D4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8306DC" w:rsidRPr="008306DC" w:rsidRDefault="008306DC" w:rsidP="008306DC">
      <w:pPr>
        <w:tabs>
          <w:tab w:val="center" w:pos="2694"/>
        </w:tabs>
        <w:spacing w:before="240"/>
        <w:ind w:right="5952"/>
        <w:rPr>
          <w:rFonts w:ascii="Arial" w:hAnsi="Arial" w:cs="Arial"/>
          <w:sz w:val="20"/>
          <w:szCs w:val="20"/>
        </w:rPr>
      </w:pPr>
      <w:r w:rsidRPr="008306DC">
        <w:rPr>
          <w:rFonts w:ascii="Arial" w:hAnsi="Arial" w:cs="Arial"/>
          <w:sz w:val="20"/>
          <w:szCs w:val="20"/>
        </w:rPr>
        <w:t xml:space="preserve">Номер телефона  </w:t>
      </w:r>
      <w:r w:rsidRPr="008306DC">
        <w:rPr>
          <w:rFonts w:ascii="Arial" w:hAnsi="Arial" w:cs="Arial"/>
          <w:sz w:val="20"/>
          <w:szCs w:val="20"/>
        </w:rPr>
        <w:tab/>
      </w:r>
    </w:p>
    <w:p w:rsidR="008306DC" w:rsidRPr="008306DC" w:rsidRDefault="008306DC" w:rsidP="008306DC">
      <w:pPr>
        <w:pBdr>
          <w:top w:val="single" w:sz="4" w:space="1" w:color="auto"/>
        </w:pBdr>
        <w:ind w:left="1474" w:right="5952"/>
        <w:rPr>
          <w:rFonts w:ascii="Arial" w:hAnsi="Arial" w:cs="Arial"/>
          <w:sz w:val="20"/>
          <w:szCs w:val="20"/>
        </w:rPr>
      </w:pPr>
    </w:p>
    <w:p w:rsidR="008306DC" w:rsidRPr="008306DC" w:rsidRDefault="008306DC" w:rsidP="008306DC">
      <w:pPr>
        <w:spacing w:before="520" w:after="120"/>
        <w:ind w:left="3402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Pr="008306DC">
        <w:rPr>
          <w:rFonts w:ascii="Arial" w:hAnsi="Arial" w:cs="Arial"/>
          <w:b/>
          <w:bCs/>
          <w:sz w:val="20"/>
          <w:szCs w:val="20"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8306DC" w:rsidRPr="008306DC" w:rsidTr="00CF0D41"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gridAfter w:val="1"/>
          <w:wAfter w:w="16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7. Состоит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255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255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ind w:left="57" w:right="-2013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(отметка о снятии с воинского учета)</w:t>
            </w:r>
          </w:p>
        </w:tc>
      </w:tr>
    </w:tbl>
    <w:p w:rsidR="008306DC" w:rsidRPr="008306DC" w:rsidRDefault="008306DC" w:rsidP="008306DC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27"/>
        <w:gridCol w:w="199"/>
        <w:gridCol w:w="1445"/>
        <w:gridCol w:w="256"/>
        <w:gridCol w:w="98"/>
        <w:gridCol w:w="355"/>
        <w:gridCol w:w="2382"/>
        <w:gridCol w:w="170"/>
        <w:gridCol w:w="1418"/>
        <w:gridCol w:w="170"/>
        <w:gridCol w:w="2921"/>
        <w:gridCol w:w="85"/>
      </w:tblGrid>
      <w:tr w:rsidR="008306DC" w:rsidRPr="008306DC" w:rsidTr="00CF0D41">
        <w:trPr>
          <w:gridAfter w:val="1"/>
          <w:wAfter w:w="85" w:type="dxa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6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Работник кадровой службы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gridAfter w:val="1"/>
          <w:wAfter w:w="85" w:type="dxa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8306DC" w:rsidRPr="008306DC" w:rsidTr="00CF0D41">
        <w:trPr>
          <w:gridAfter w:val="1"/>
          <w:wAfter w:w="85" w:type="dxa"/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6DC">
              <w:rPr>
                <w:rFonts w:ascii="Arial" w:hAnsi="Arial" w:cs="Arial"/>
                <w:b/>
                <w:bCs/>
                <w:sz w:val="20"/>
                <w:szCs w:val="20"/>
              </w:rPr>
              <w:t>Работник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gridAfter w:val="1"/>
          <w:wAfter w:w="85" w:type="dxa"/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cantSplit/>
          <w:trHeight w:val="29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8306DC" w:rsidRPr="008306DC" w:rsidRDefault="008306DC" w:rsidP="008306DC">
      <w:pPr>
        <w:pageBreakBefore/>
        <w:widowControl w:val="0"/>
        <w:spacing w:after="120"/>
        <w:jc w:val="right"/>
        <w:rPr>
          <w:rFonts w:ascii="Arial" w:hAnsi="Arial" w:cs="Arial"/>
          <w:sz w:val="20"/>
          <w:szCs w:val="20"/>
        </w:rPr>
      </w:pPr>
      <w:r w:rsidRPr="008306DC">
        <w:rPr>
          <w:rFonts w:ascii="Arial" w:hAnsi="Arial" w:cs="Arial"/>
          <w:sz w:val="20"/>
          <w:szCs w:val="20"/>
        </w:rPr>
        <w:lastRenderedPageBreak/>
        <w:t>3-я страница формы № Т-2ГС(МС)</w:t>
      </w:r>
    </w:p>
    <w:p w:rsidR="008306DC" w:rsidRPr="008306DC" w:rsidRDefault="008306DC" w:rsidP="008306DC">
      <w:pPr>
        <w:keepLines/>
        <w:widowControl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8306DC">
        <w:rPr>
          <w:rFonts w:ascii="Arial" w:hAnsi="Arial" w:cs="Arial"/>
          <w:b/>
          <w:bCs/>
          <w:sz w:val="20"/>
          <w:szCs w:val="20"/>
        </w:rPr>
        <w:t>. ПРИЕМ НА РАБОТУ</w:t>
      </w:r>
      <w:r w:rsidRPr="008306DC">
        <w:rPr>
          <w:rFonts w:ascii="Arial" w:hAnsi="Arial" w:cs="Arial"/>
          <w:b/>
          <w:bCs/>
          <w:sz w:val="20"/>
          <w:szCs w:val="20"/>
        </w:rPr>
        <w:br/>
        <w:t>И ПЕРЕВОДЫ НА ДРУГУЮ РАБОТУ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30"/>
        <w:gridCol w:w="2536"/>
        <w:gridCol w:w="1853"/>
        <w:gridCol w:w="1549"/>
        <w:gridCol w:w="1243"/>
      </w:tblGrid>
      <w:tr w:rsidR="008306DC" w:rsidRPr="008306DC" w:rsidTr="008306DC">
        <w:trPr>
          <w:cantSplit/>
          <w:trHeight w:val="509"/>
        </w:trPr>
        <w:tc>
          <w:tcPr>
            <w:tcW w:w="1021" w:type="dxa"/>
            <w:vMerge w:val="restart"/>
          </w:tcPr>
          <w:p w:rsidR="008306DC" w:rsidRPr="008306DC" w:rsidRDefault="008306DC" w:rsidP="00CF0D41">
            <w:pPr>
              <w:keepLines/>
              <w:widowControl w:val="0"/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30" w:type="dxa"/>
            <w:vMerge w:val="restart"/>
          </w:tcPr>
          <w:p w:rsidR="008306DC" w:rsidRPr="008306DC" w:rsidRDefault="008306DC" w:rsidP="00CF0D41">
            <w:pPr>
              <w:keepLines/>
              <w:widowControl w:val="0"/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Струк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турное подраз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деление</w:t>
            </w:r>
          </w:p>
        </w:tc>
        <w:tc>
          <w:tcPr>
            <w:tcW w:w="2536" w:type="dxa"/>
            <w:vMerge w:val="restart"/>
          </w:tcPr>
          <w:p w:rsidR="008306DC" w:rsidRPr="008306DC" w:rsidRDefault="008306DC" w:rsidP="00CF0D41">
            <w:pPr>
              <w:keepLines/>
              <w:widowControl w:val="0"/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Долж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ность</w:t>
            </w:r>
          </w:p>
        </w:tc>
        <w:tc>
          <w:tcPr>
            <w:tcW w:w="1853" w:type="dxa"/>
            <w:vMerge w:val="restart"/>
          </w:tcPr>
          <w:p w:rsidR="008306DC" w:rsidRPr="008306DC" w:rsidRDefault="008306DC" w:rsidP="00CF0D41">
            <w:pPr>
              <w:keepLines/>
              <w:widowControl w:val="0"/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Оклад, надбавка, руб.</w:t>
            </w:r>
          </w:p>
        </w:tc>
        <w:tc>
          <w:tcPr>
            <w:tcW w:w="1549" w:type="dxa"/>
            <w:vMerge w:val="restart"/>
          </w:tcPr>
          <w:p w:rsidR="008306DC" w:rsidRPr="008306DC" w:rsidRDefault="008306DC" w:rsidP="00CF0D41">
            <w:pPr>
              <w:keepLines/>
              <w:widowControl w:val="0"/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1243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Личная подпись владельца трудовой книжки</w:t>
            </w:r>
          </w:p>
        </w:tc>
      </w:tr>
      <w:tr w:rsidR="008306DC" w:rsidRPr="008306DC" w:rsidTr="008306DC">
        <w:trPr>
          <w:cantSplit/>
          <w:trHeight w:val="555"/>
        </w:trPr>
        <w:tc>
          <w:tcPr>
            <w:tcW w:w="1021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02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06DC" w:rsidRPr="008306DC" w:rsidTr="008306DC">
        <w:trPr>
          <w:cantSplit/>
        </w:trPr>
        <w:tc>
          <w:tcPr>
            <w:tcW w:w="102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02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02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02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02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02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02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8306DC">
        <w:rPr>
          <w:rFonts w:ascii="Arial" w:hAnsi="Arial" w:cs="Arial"/>
          <w:b/>
          <w:bCs/>
          <w:sz w:val="20"/>
          <w:szCs w:val="20"/>
        </w:rPr>
        <w:t>. ПРИСВОЕНИЕ КВАЛИФИКАЦИОННОГО РАЗРЯДА,</w:t>
      </w:r>
      <w:r w:rsidRPr="008306DC">
        <w:rPr>
          <w:rFonts w:ascii="Arial" w:hAnsi="Arial" w:cs="Arial"/>
          <w:b/>
          <w:bCs/>
          <w:sz w:val="20"/>
          <w:szCs w:val="20"/>
        </w:rPr>
        <w:br/>
        <w:t>КЛАССНОГО ЧИНА, ДИПЛОМАТИЧЕСКОГО РАНГА, ВОИНСКОГО ЗВАНИЯ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66"/>
        <w:gridCol w:w="1843"/>
        <w:gridCol w:w="1559"/>
        <w:gridCol w:w="1243"/>
      </w:tblGrid>
      <w:tr w:rsidR="008306DC" w:rsidRPr="008306DC" w:rsidTr="008306DC">
        <w:tc>
          <w:tcPr>
            <w:tcW w:w="1021" w:type="dxa"/>
          </w:tcPr>
          <w:p w:rsidR="008306DC" w:rsidRPr="008306DC" w:rsidRDefault="008306DC" w:rsidP="00CF0D41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366" w:type="dxa"/>
          </w:tcPr>
          <w:p w:rsidR="008306DC" w:rsidRPr="008306DC" w:rsidRDefault="008306DC" w:rsidP="00CF0D41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Квали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фика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цион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ный разряд, клас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сный чин, дипло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мати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ческий ранг, воинское звание</w:t>
            </w:r>
          </w:p>
        </w:tc>
        <w:tc>
          <w:tcPr>
            <w:tcW w:w="1843" w:type="dxa"/>
          </w:tcPr>
          <w:p w:rsidR="008306DC" w:rsidRPr="008306DC" w:rsidRDefault="008306DC" w:rsidP="00CF0D41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Размер надбавки,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руб.</w:t>
            </w:r>
          </w:p>
        </w:tc>
        <w:tc>
          <w:tcPr>
            <w:tcW w:w="1559" w:type="dxa"/>
          </w:tcPr>
          <w:p w:rsidR="008306DC" w:rsidRPr="008306DC" w:rsidRDefault="008306DC" w:rsidP="00CF0D41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1243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Личная подпись владельца трудовой книжки</w:t>
            </w:r>
          </w:p>
        </w:tc>
      </w:tr>
      <w:tr w:rsidR="008306DC" w:rsidRPr="008306DC" w:rsidTr="008306DC">
        <w:tc>
          <w:tcPr>
            <w:tcW w:w="1021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6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306DC" w:rsidRPr="008306DC" w:rsidTr="008306DC">
        <w:tc>
          <w:tcPr>
            <w:tcW w:w="1021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021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021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6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8306DC">
        <w:rPr>
          <w:rFonts w:ascii="Arial" w:hAnsi="Arial" w:cs="Arial"/>
          <w:b/>
          <w:bCs/>
          <w:sz w:val="20"/>
          <w:szCs w:val="20"/>
        </w:rPr>
        <w:t>. АТТЕСТАЦИЯ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1205"/>
        <w:gridCol w:w="1205"/>
        <w:gridCol w:w="1809"/>
      </w:tblGrid>
      <w:tr w:rsidR="008306DC" w:rsidRPr="008306DC" w:rsidTr="008306DC">
        <w:trPr>
          <w:cantSplit/>
        </w:trPr>
        <w:tc>
          <w:tcPr>
            <w:tcW w:w="1560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 аттеста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ции</w:t>
            </w:r>
          </w:p>
        </w:tc>
        <w:tc>
          <w:tcPr>
            <w:tcW w:w="4253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Решение комиссии</w:t>
            </w:r>
          </w:p>
        </w:tc>
        <w:tc>
          <w:tcPr>
            <w:tcW w:w="2410" w:type="dxa"/>
            <w:gridSpan w:val="2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Доку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мент (прото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кол)</w:t>
            </w:r>
          </w:p>
        </w:tc>
        <w:tc>
          <w:tcPr>
            <w:tcW w:w="1809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8306DC" w:rsidRPr="008306DC" w:rsidTr="008306DC">
        <w:trPr>
          <w:cantSplit/>
        </w:trPr>
        <w:tc>
          <w:tcPr>
            <w:tcW w:w="1560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205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09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56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306DC" w:rsidRPr="008306DC" w:rsidTr="008306DC">
        <w:tc>
          <w:tcPr>
            <w:tcW w:w="156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56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56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56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Pr="008306DC">
        <w:rPr>
          <w:rFonts w:ascii="Arial" w:hAnsi="Arial" w:cs="Arial"/>
          <w:b/>
          <w:bCs/>
          <w:sz w:val="20"/>
          <w:szCs w:val="20"/>
        </w:rPr>
        <w:t>. ПОВЫШЕНИЕ КВАЛИФИКАЦИИ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1064"/>
        <w:gridCol w:w="1417"/>
        <w:gridCol w:w="2268"/>
        <w:gridCol w:w="1418"/>
        <w:gridCol w:w="850"/>
        <w:gridCol w:w="851"/>
        <w:gridCol w:w="1099"/>
      </w:tblGrid>
      <w:tr w:rsidR="008306DC" w:rsidRPr="008306DC" w:rsidTr="008306DC">
        <w:trPr>
          <w:cantSplit/>
          <w:trHeight w:val="240"/>
        </w:trPr>
        <w:tc>
          <w:tcPr>
            <w:tcW w:w="2129" w:type="dxa"/>
            <w:gridSpan w:val="2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Вид повы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шения квали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фика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ции</w:t>
            </w:r>
          </w:p>
        </w:tc>
        <w:tc>
          <w:tcPr>
            <w:tcW w:w="2268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нование образо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ватель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ного учреж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дения, место его нахож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дения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Документ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(удосто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верение, свиде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тельство)</w:t>
            </w:r>
          </w:p>
        </w:tc>
        <w:tc>
          <w:tcPr>
            <w:tcW w:w="1099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Основа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ние</w:t>
            </w:r>
          </w:p>
        </w:tc>
      </w:tr>
      <w:tr w:rsidR="008306DC" w:rsidRPr="008306DC" w:rsidTr="008306DC">
        <w:trPr>
          <w:cantSplit/>
          <w:trHeight w:val="509"/>
        </w:trPr>
        <w:tc>
          <w:tcPr>
            <w:tcW w:w="1065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начала обуче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ния</w:t>
            </w:r>
          </w:p>
        </w:tc>
        <w:tc>
          <w:tcPr>
            <w:tcW w:w="1064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оконча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ния обуче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ния</w:t>
            </w:r>
          </w:p>
        </w:tc>
        <w:tc>
          <w:tcPr>
            <w:tcW w:w="1417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  <w:trHeight w:val="420"/>
        </w:trPr>
        <w:tc>
          <w:tcPr>
            <w:tcW w:w="1065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нование</w:t>
            </w:r>
          </w:p>
        </w:tc>
        <w:tc>
          <w:tcPr>
            <w:tcW w:w="850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серия, номер</w:t>
            </w:r>
          </w:p>
        </w:tc>
        <w:tc>
          <w:tcPr>
            <w:tcW w:w="851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099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106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306DC" w:rsidRPr="008306DC" w:rsidTr="008306DC">
        <w:tc>
          <w:tcPr>
            <w:tcW w:w="106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06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06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VII</w:t>
      </w:r>
      <w:r w:rsidRPr="008306DC">
        <w:rPr>
          <w:rFonts w:ascii="Arial" w:hAnsi="Arial" w:cs="Arial"/>
          <w:b/>
          <w:bCs/>
          <w:sz w:val="20"/>
          <w:szCs w:val="20"/>
        </w:rPr>
        <w:t>. ПРОФЕССИОНАЛЬНАЯ ПЕРЕПОДГОТОВКА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985"/>
        <w:gridCol w:w="1842"/>
        <w:gridCol w:w="851"/>
        <w:gridCol w:w="992"/>
        <w:gridCol w:w="1385"/>
      </w:tblGrid>
      <w:tr w:rsidR="008306DC" w:rsidRPr="008306DC" w:rsidTr="008306DC">
        <w:trPr>
          <w:cantSplit/>
        </w:trPr>
        <w:tc>
          <w:tcPr>
            <w:tcW w:w="2977" w:type="dxa"/>
            <w:gridSpan w:val="2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Специаль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ность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(направ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ление)</w:t>
            </w:r>
          </w:p>
        </w:tc>
        <w:tc>
          <w:tcPr>
            <w:tcW w:w="3685" w:type="dxa"/>
            <w:gridSpan w:val="3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Доку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мент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(диплом, свиде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тельство)</w:t>
            </w:r>
          </w:p>
        </w:tc>
        <w:tc>
          <w:tcPr>
            <w:tcW w:w="1385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Основание</w:t>
            </w:r>
            <w:bookmarkStart w:id="0" w:name="_GoBack"/>
            <w:bookmarkEnd w:id="0"/>
          </w:p>
        </w:tc>
      </w:tr>
      <w:tr w:rsidR="008306DC" w:rsidRPr="008306DC" w:rsidTr="008306DC">
        <w:trPr>
          <w:cantSplit/>
        </w:trPr>
        <w:tc>
          <w:tcPr>
            <w:tcW w:w="1488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начала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перепод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готовки</w:t>
            </w:r>
          </w:p>
        </w:tc>
        <w:tc>
          <w:tcPr>
            <w:tcW w:w="1489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окончания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перепод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готовки</w:t>
            </w:r>
          </w:p>
        </w:tc>
        <w:tc>
          <w:tcPr>
            <w:tcW w:w="1985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нование</w:t>
            </w:r>
          </w:p>
        </w:tc>
        <w:tc>
          <w:tcPr>
            <w:tcW w:w="851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85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48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06DC" w:rsidRPr="008306DC" w:rsidTr="008306DC">
        <w:tc>
          <w:tcPr>
            <w:tcW w:w="148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48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148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pageBreakBefore/>
        <w:widowControl w:val="0"/>
        <w:spacing w:after="240"/>
        <w:jc w:val="right"/>
        <w:rPr>
          <w:rFonts w:ascii="Arial" w:hAnsi="Arial" w:cs="Arial"/>
          <w:sz w:val="20"/>
          <w:szCs w:val="20"/>
        </w:rPr>
      </w:pPr>
      <w:r w:rsidRPr="008306DC">
        <w:rPr>
          <w:rFonts w:ascii="Arial" w:hAnsi="Arial" w:cs="Arial"/>
          <w:sz w:val="20"/>
          <w:szCs w:val="20"/>
        </w:rPr>
        <w:lastRenderedPageBreak/>
        <w:t>4-я страница формы № Т-2ГС(МС)</w:t>
      </w:r>
    </w:p>
    <w:p w:rsidR="008306DC" w:rsidRPr="008306DC" w:rsidRDefault="008306DC" w:rsidP="008306DC">
      <w:pPr>
        <w:keepLines/>
        <w:widowControl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VIII</w:t>
      </w:r>
      <w:r w:rsidRPr="008306DC">
        <w:rPr>
          <w:rFonts w:ascii="Arial" w:hAnsi="Arial" w:cs="Arial"/>
          <w:b/>
          <w:bCs/>
          <w:sz w:val="20"/>
          <w:szCs w:val="20"/>
        </w:rPr>
        <w:t xml:space="preserve">. ГОСУДАРСТВЕННЫЕ И ВЕДОМСТВЕННЫЕ НАГРАДЫ, </w:t>
      </w:r>
      <w:r w:rsidRPr="008306DC">
        <w:rPr>
          <w:rFonts w:ascii="Arial" w:hAnsi="Arial" w:cs="Arial"/>
          <w:b/>
          <w:bCs/>
          <w:caps/>
          <w:sz w:val="20"/>
          <w:szCs w:val="20"/>
        </w:rPr>
        <w:t>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1559"/>
        <w:gridCol w:w="1276"/>
      </w:tblGrid>
      <w:tr w:rsidR="008306DC" w:rsidRPr="008306DC" w:rsidTr="00CF0D41">
        <w:trPr>
          <w:cantSplit/>
        </w:trPr>
        <w:tc>
          <w:tcPr>
            <w:tcW w:w="5103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Наименование награды (поощрения)</w:t>
            </w:r>
          </w:p>
        </w:tc>
        <w:tc>
          <w:tcPr>
            <w:tcW w:w="5103" w:type="dxa"/>
            <w:gridSpan w:val="3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</w:tr>
      <w:tr w:rsidR="008306DC" w:rsidRPr="008306DC" w:rsidTr="00CF0D41">
        <w:trPr>
          <w:cantSplit/>
        </w:trPr>
        <w:tc>
          <w:tcPr>
            <w:tcW w:w="5103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8306DC" w:rsidRPr="008306DC" w:rsidTr="00CF0D41">
        <w:tc>
          <w:tcPr>
            <w:tcW w:w="5103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06DC" w:rsidRPr="008306DC" w:rsidTr="00CF0D41">
        <w:tc>
          <w:tcPr>
            <w:tcW w:w="5103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5103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5103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IX</w:t>
      </w:r>
      <w:r w:rsidRPr="008306DC">
        <w:rPr>
          <w:rFonts w:ascii="Arial" w:hAnsi="Arial" w:cs="Arial"/>
          <w:b/>
          <w:bCs/>
          <w:sz w:val="20"/>
          <w:szCs w:val="20"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063"/>
        <w:gridCol w:w="1063"/>
        <w:gridCol w:w="1417"/>
        <w:gridCol w:w="1096"/>
        <w:gridCol w:w="1097"/>
        <w:gridCol w:w="1777"/>
      </w:tblGrid>
      <w:tr w:rsidR="008306DC" w:rsidRPr="008306DC" w:rsidTr="00CF0D41">
        <w:trPr>
          <w:cantSplit/>
          <w:trHeight w:val="220"/>
        </w:trPr>
        <w:tc>
          <w:tcPr>
            <w:tcW w:w="2694" w:type="dxa"/>
            <w:vMerge w:val="restart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Вид отпуска</w:t>
            </w:r>
            <w:r w:rsidRPr="008306DC">
              <w:rPr>
                <w:rFonts w:ascii="Arial" w:hAnsi="Arial" w:cs="Arial"/>
                <w:sz w:val="20"/>
                <w:szCs w:val="20"/>
              </w:rPr>
              <w:br/>
              <w:t>(еже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годный, учеб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ный, без сохра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нения заработ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ной платы и др.)</w:t>
            </w:r>
          </w:p>
        </w:tc>
        <w:tc>
          <w:tcPr>
            <w:tcW w:w="2126" w:type="dxa"/>
            <w:gridSpan w:val="2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Период работы</w:t>
            </w:r>
          </w:p>
        </w:tc>
        <w:tc>
          <w:tcPr>
            <w:tcW w:w="1417" w:type="dxa"/>
            <w:vMerge w:val="restart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Коли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чество кален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дарных дней отпуска</w:t>
            </w:r>
          </w:p>
        </w:tc>
        <w:tc>
          <w:tcPr>
            <w:tcW w:w="2193" w:type="dxa"/>
            <w:gridSpan w:val="2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Основа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ние</w:t>
            </w:r>
          </w:p>
        </w:tc>
      </w:tr>
      <w:tr w:rsidR="008306DC" w:rsidRPr="008306DC" w:rsidTr="00CF0D41">
        <w:trPr>
          <w:cantSplit/>
          <w:trHeight w:val="284"/>
        </w:trPr>
        <w:tc>
          <w:tcPr>
            <w:tcW w:w="2694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063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1417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начала</w:t>
            </w:r>
          </w:p>
        </w:tc>
        <w:tc>
          <w:tcPr>
            <w:tcW w:w="1097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оконча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ния</w:t>
            </w:r>
          </w:p>
        </w:tc>
        <w:tc>
          <w:tcPr>
            <w:tcW w:w="1777" w:type="dxa"/>
            <w:vMerge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2694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Pr="008306DC">
        <w:rPr>
          <w:rFonts w:ascii="Arial" w:hAnsi="Arial" w:cs="Arial"/>
          <w:b/>
          <w:bCs/>
          <w:sz w:val="20"/>
          <w:szCs w:val="20"/>
        </w:rPr>
        <w:t>. СОЦИАЛЬНЫЕ ЛЬГОТЫ,</w:t>
      </w:r>
      <w:r w:rsidRPr="008306DC">
        <w:rPr>
          <w:rFonts w:ascii="Arial" w:hAnsi="Arial" w:cs="Arial"/>
          <w:b/>
          <w:bCs/>
          <w:sz w:val="20"/>
          <w:szCs w:val="20"/>
        </w:rPr>
        <w:br/>
        <w:t>на которые работник имеет право в соответствии с законодательством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1701"/>
        <w:gridCol w:w="2268"/>
        <w:gridCol w:w="1697"/>
      </w:tblGrid>
      <w:tr w:rsidR="008306DC" w:rsidRPr="008306DC" w:rsidTr="008306DC">
        <w:trPr>
          <w:cantSplit/>
        </w:trPr>
        <w:tc>
          <w:tcPr>
            <w:tcW w:w="4366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Наиме</w:t>
            </w:r>
            <w:r w:rsidRPr="008306DC">
              <w:rPr>
                <w:rFonts w:ascii="Arial" w:hAnsi="Arial" w:cs="Arial"/>
                <w:sz w:val="20"/>
                <w:szCs w:val="20"/>
              </w:rPr>
              <w:softHyphen/>
              <w:t>нование льготы</w:t>
            </w:r>
          </w:p>
        </w:tc>
        <w:tc>
          <w:tcPr>
            <w:tcW w:w="3969" w:type="dxa"/>
            <w:gridSpan w:val="2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697" w:type="dxa"/>
            <w:vMerge w:val="restart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8306DC" w:rsidRPr="008306DC" w:rsidTr="008306DC">
        <w:trPr>
          <w:cantSplit/>
        </w:trPr>
        <w:tc>
          <w:tcPr>
            <w:tcW w:w="4366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697" w:type="dxa"/>
            <w:vMerge/>
            <w:vAlign w:val="center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rPr>
          <w:cantSplit/>
        </w:trPr>
        <w:tc>
          <w:tcPr>
            <w:tcW w:w="4366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7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06DC" w:rsidRPr="008306DC" w:rsidTr="008306DC">
        <w:trPr>
          <w:cantSplit/>
        </w:trPr>
        <w:tc>
          <w:tcPr>
            <w:tcW w:w="436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436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436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436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436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8306DC">
        <w:tc>
          <w:tcPr>
            <w:tcW w:w="4366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6DC" w:rsidRPr="008306DC" w:rsidRDefault="008306DC" w:rsidP="00CF0D41">
            <w:pPr>
              <w:keepLines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spacing w:before="120" w:after="360"/>
        <w:jc w:val="center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XI</w:t>
      </w:r>
      <w:r w:rsidRPr="008306DC">
        <w:rPr>
          <w:rFonts w:ascii="Arial" w:hAnsi="Arial" w:cs="Arial"/>
          <w:b/>
          <w:bCs/>
          <w:sz w:val="20"/>
          <w:szCs w:val="20"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8306DC" w:rsidRPr="008306DC" w:rsidTr="00CF0D41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tabs>
          <w:tab w:val="center" w:pos="6521"/>
        </w:tabs>
        <w:spacing w:before="48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8306DC">
        <w:rPr>
          <w:rFonts w:ascii="Arial" w:hAnsi="Arial" w:cs="Arial"/>
          <w:b/>
          <w:bCs/>
          <w:sz w:val="20"/>
          <w:szCs w:val="20"/>
          <w:lang w:val="en-US"/>
        </w:rPr>
        <w:t>XII</w:t>
      </w:r>
      <w:r w:rsidRPr="008306DC">
        <w:rPr>
          <w:rFonts w:ascii="Arial" w:hAnsi="Arial" w:cs="Arial"/>
          <w:b/>
          <w:bCs/>
          <w:sz w:val="20"/>
          <w:szCs w:val="20"/>
        </w:rPr>
        <w:t>. Основание прекращения</w:t>
      </w:r>
      <w:r w:rsidRPr="008306DC">
        <w:rPr>
          <w:rFonts w:ascii="Arial" w:hAnsi="Arial" w:cs="Arial"/>
          <w:b/>
          <w:bCs/>
          <w:sz w:val="20"/>
          <w:szCs w:val="20"/>
        </w:rPr>
        <w:br/>
        <w:t>трудового договора</w:t>
      </w:r>
      <w:r w:rsidRPr="008306DC">
        <w:rPr>
          <w:rFonts w:ascii="Arial" w:hAnsi="Arial" w:cs="Arial"/>
          <w:b/>
          <w:bCs/>
          <w:sz w:val="20"/>
          <w:szCs w:val="20"/>
        </w:rPr>
        <w:br/>
        <w:t>(увольнения)</w:t>
      </w:r>
      <w:r w:rsidRPr="008306DC">
        <w:rPr>
          <w:rFonts w:ascii="Arial" w:hAnsi="Arial" w:cs="Arial"/>
          <w:b/>
          <w:bCs/>
          <w:sz w:val="20"/>
          <w:szCs w:val="20"/>
        </w:rPr>
        <w:tab/>
      </w:r>
    </w:p>
    <w:p w:rsidR="008306DC" w:rsidRPr="008306DC" w:rsidRDefault="008306DC" w:rsidP="008306DC">
      <w:pPr>
        <w:keepLines/>
        <w:widowControl w:val="0"/>
        <w:pBdr>
          <w:top w:val="single" w:sz="4" w:space="1" w:color="auto"/>
        </w:pBdr>
        <w:spacing w:after="120"/>
        <w:ind w:left="2965" w:right="-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2"/>
        <w:gridCol w:w="340"/>
        <w:gridCol w:w="170"/>
        <w:gridCol w:w="52"/>
        <w:gridCol w:w="1480"/>
        <w:gridCol w:w="169"/>
        <w:gridCol w:w="256"/>
        <w:gridCol w:w="98"/>
        <w:gridCol w:w="52"/>
        <w:gridCol w:w="288"/>
        <w:gridCol w:w="61"/>
        <w:gridCol w:w="210"/>
        <w:gridCol w:w="1531"/>
        <w:gridCol w:w="354"/>
        <w:gridCol w:w="340"/>
        <w:gridCol w:w="3019"/>
      </w:tblGrid>
      <w:tr w:rsidR="008306DC" w:rsidRPr="008306DC" w:rsidTr="00CF0D41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8306DC" w:rsidRPr="008306DC" w:rsidTr="00CF0D41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Приказ (распоряжение) 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keepLines/>
              <w:widowControl w:val="0"/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8306DC" w:rsidRPr="008306DC" w:rsidRDefault="008306DC" w:rsidP="008306DC">
      <w:pPr>
        <w:keepLines/>
        <w:widowControl w:val="0"/>
        <w:tabs>
          <w:tab w:val="left" w:pos="284"/>
        </w:tabs>
        <w:spacing w:before="2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1560"/>
        <w:gridCol w:w="141"/>
        <w:gridCol w:w="1418"/>
        <w:gridCol w:w="142"/>
        <w:gridCol w:w="2976"/>
      </w:tblGrid>
      <w:tr w:rsidR="008306DC" w:rsidRPr="008306DC" w:rsidTr="00CF0D41">
        <w:trPr>
          <w:trHeight w:val="21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pStyle w:val="2"/>
              <w:rPr>
                <w:rFonts w:ascii="Arial" w:hAnsi="Arial" w:cs="Arial"/>
              </w:rPr>
            </w:pPr>
            <w:r w:rsidRPr="008306DC">
              <w:rPr>
                <w:rFonts w:ascii="Arial" w:hAnsi="Arial" w:cs="Arial"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trHeight w:val="21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8306DC" w:rsidRPr="008306DC" w:rsidTr="00CF0D4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pStyle w:val="2"/>
              <w:rPr>
                <w:rFonts w:ascii="Arial" w:hAnsi="Arial" w:cs="Arial"/>
              </w:rPr>
            </w:pPr>
            <w:r w:rsidRPr="008306DC">
              <w:rPr>
                <w:rFonts w:ascii="Arial" w:hAnsi="Arial" w:cs="Arial"/>
              </w:rPr>
              <w:t>Работник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6DC" w:rsidRPr="008306DC" w:rsidTr="00CF0D4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06DC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06DC" w:rsidRPr="008306DC" w:rsidRDefault="008306DC" w:rsidP="00CF0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6DC" w:rsidRPr="008306DC" w:rsidRDefault="008306DC" w:rsidP="008306DC">
      <w:pPr>
        <w:keepLines/>
        <w:widowControl w:val="0"/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B1BCA" w:rsidRPr="008306DC" w:rsidRDefault="00DB1BCA" w:rsidP="00FB324C">
      <w:pPr>
        <w:rPr>
          <w:rFonts w:ascii="Arial" w:hAnsi="Arial" w:cs="Arial"/>
          <w:sz w:val="20"/>
          <w:szCs w:val="20"/>
        </w:rPr>
      </w:pPr>
    </w:p>
    <w:sectPr w:rsidR="00DB1BCA" w:rsidRPr="008306DC" w:rsidSect="00195DAE">
      <w:headerReference w:type="default" r:id="rId7"/>
      <w:footerReference w:type="default" r:id="rId8"/>
      <w:pgSz w:w="11906" w:h="16838"/>
      <w:pgMar w:top="1134" w:right="1133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E7" w:rsidRDefault="00F16BE7" w:rsidP="00AD231E">
      <w:pPr>
        <w:spacing w:after="0" w:line="240" w:lineRule="auto"/>
      </w:pPr>
      <w:r>
        <w:separator/>
      </w:r>
    </w:p>
  </w:endnote>
  <w:endnote w:type="continuationSeparator" w:id="0">
    <w:p w:rsidR="00F16BE7" w:rsidRDefault="00F16BE7" w:rsidP="00AD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641147"/>
      <w:docPartObj>
        <w:docPartGallery w:val="Page Numbers (Bottom of Page)"/>
        <w:docPartUnique/>
      </w:docPartObj>
    </w:sdtPr>
    <w:sdtEndPr/>
    <w:sdtContent>
      <w:p w:rsidR="00C64E8E" w:rsidRDefault="00C64E8E" w:rsidP="00C64E8E">
        <w:pPr>
          <w:pStyle w:val="a6"/>
          <w:tabs>
            <w:tab w:val="clear" w:pos="9355"/>
            <w:tab w:val="right" w:pos="9072"/>
            <w:tab w:val="left" w:pos="9356"/>
          </w:tabs>
          <w:ind w:right="4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6DC">
          <w:rPr>
            <w:noProof/>
          </w:rPr>
          <w:t>8</w:t>
        </w:r>
        <w:r>
          <w:fldChar w:fldCharType="end"/>
        </w:r>
      </w:p>
    </w:sdtContent>
  </w:sdt>
  <w:p w:rsidR="00C64E8E" w:rsidRDefault="00C64E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E7" w:rsidRDefault="00F16BE7" w:rsidP="00AD231E">
      <w:pPr>
        <w:spacing w:after="0" w:line="240" w:lineRule="auto"/>
      </w:pPr>
      <w:r>
        <w:separator/>
      </w:r>
    </w:p>
  </w:footnote>
  <w:footnote w:type="continuationSeparator" w:id="0">
    <w:p w:rsidR="00F16BE7" w:rsidRDefault="00F16BE7" w:rsidP="00AD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BE" w:rsidRDefault="008E5FBE" w:rsidP="008E5FBE">
    <w:pPr>
      <w:pStyle w:val="a4"/>
      <w:ind w:left="-1134"/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752" behindDoc="1" locked="0" layoutInCell="1" allowOverlap="1" wp14:anchorId="7B6D68D3" wp14:editId="2F5B51E0">
          <wp:simplePos x="0" y="0"/>
          <wp:positionH relativeFrom="column">
            <wp:posOffset>-727710</wp:posOffset>
          </wp:positionH>
          <wp:positionV relativeFrom="paragraph">
            <wp:posOffset>-449580</wp:posOffset>
          </wp:positionV>
          <wp:extent cx="7582438" cy="10718761"/>
          <wp:effectExtent l="0" t="0" r="0" b="6985"/>
          <wp:wrapNone/>
          <wp:docPr id="17" name="Рисунок 17" descr="шаблон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шаблон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438" cy="10718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EFE"/>
    <w:multiLevelType w:val="hybridMultilevel"/>
    <w:tmpl w:val="FDCE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D9C"/>
    <w:multiLevelType w:val="hybridMultilevel"/>
    <w:tmpl w:val="845EA032"/>
    <w:lvl w:ilvl="0" w:tplc="7C38F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A24C1F"/>
    <w:multiLevelType w:val="multilevel"/>
    <w:tmpl w:val="2112094A"/>
    <w:lvl w:ilvl="0">
      <w:start w:val="1"/>
      <w:numFmt w:val="decimal"/>
      <w:pStyle w:val="ListNum"/>
      <w:lvlText w:val="%1)"/>
      <w:lvlJc w:val="left"/>
      <w:pPr>
        <w:tabs>
          <w:tab w:val="num" w:pos="928"/>
        </w:tabs>
        <w:ind w:left="852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82955EE"/>
    <w:multiLevelType w:val="hybridMultilevel"/>
    <w:tmpl w:val="BAFE5142"/>
    <w:lvl w:ilvl="0" w:tplc="456CAF42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2CA"/>
    <w:multiLevelType w:val="hybridMultilevel"/>
    <w:tmpl w:val="FCC253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C16648"/>
    <w:multiLevelType w:val="hybridMultilevel"/>
    <w:tmpl w:val="59B2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122"/>
    <w:multiLevelType w:val="hybridMultilevel"/>
    <w:tmpl w:val="8CF878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061C80"/>
    <w:multiLevelType w:val="hybridMultilevel"/>
    <w:tmpl w:val="7D327438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67D4EB3"/>
    <w:multiLevelType w:val="hybridMultilevel"/>
    <w:tmpl w:val="CA60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E78"/>
    <w:multiLevelType w:val="hybridMultilevel"/>
    <w:tmpl w:val="767C0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4E01AD"/>
    <w:multiLevelType w:val="hybridMultilevel"/>
    <w:tmpl w:val="0934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E"/>
    <w:rsid w:val="00003729"/>
    <w:rsid w:val="00057E17"/>
    <w:rsid w:val="0008434F"/>
    <w:rsid w:val="00102FA3"/>
    <w:rsid w:val="00195DAE"/>
    <w:rsid w:val="00221E05"/>
    <w:rsid w:val="00414DB7"/>
    <w:rsid w:val="00417EEE"/>
    <w:rsid w:val="00504480"/>
    <w:rsid w:val="005466AF"/>
    <w:rsid w:val="006B56FE"/>
    <w:rsid w:val="0071005F"/>
    <w:rsid w:val="007D0D8A"/>
    <w:rsid w:val="00813BCC"/>
    <w:rsid w:val="008306DC"/>
    <w:rsid w:val="0084449D"/>
    <w:rsid w:val="0085046F"/>
    <w:rsid w:val="00877A64"/>
    <w:rsid w:val="008A622A"/>
    <w:rsid w:val="008B3CF5"/>
    <w:rsid w:val="008C4A8C"/>
    <w:rsid w:val="008D61EC"/>
    <w:rsid w:val="008E5FBE"/>
    <w:rsid w:val="0095056B"/>
    <w:rsid w:val="00976C1A"/>
    <w:rsid w:val="009B59E9"/>
    <w:rsid w:val="00A1183F"/>
    <w:rsid w:val="00A52EE2"/>
    <w:rsid w:val="00A967DA"/>
    <w:rsid w:val="00AD231E"/>
    <w:rsid w:val="00B060DF"/>
    <w:rsid w:val="00C0488D"/>
    <w:rsid w:val="00C37CC5"/>
    <w:rsid w:val="00C64E8E"/>
    <w:rsid w:val="00C753EC"/>
    <w:rsid w:val="00C83AAA"/>
    <w:rsid w:val="00CA1BC1"/>
    <w:rsid w:val="00CA7735"/>
    <w:rsid w:val="00CE0782"/>
    <w:rsid w:val="00D10DF7"/>
    <w:rsid w:val="00DB1BCA"/>
    <w:rsid w:val="00DC7833"/>
    <w:rsid w:val="00E50CC5"/>
    <w:rsid w:val="00E57CCB"/>
    <w:rsid w:val="00E919EA"/>
    <w:rsid w:val="00F16BE7"/>
    <w:rsid w:val="00F70D22"/>
    <w:rsid w:val="00FB324C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0766"/>
  <w15:docId w15:val="{1585AB25-1E28-454F-8849-1C4614BA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306DC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046F"/>
    <w:pPr>
      <w:spacing w:after="160" w:line="259" w:lineRule="auto"/>
      <w:ind w:left="720"/>
      <w:contextualSpacing/>
    </w:pPr>
  </w:style>
  <w:style w:type="paragraph" w:customStyle="1" w:styleId="Tablenazv">
    <w:name w:val="Table_nazv"/>
    <w:basedOn w:val="a"/>
    <w:link w:val="Tablenazv0"/>
    <w:rsid w:val="0085046F"/>
    <w:pPr>
      <w:spacing w:before="240" w:after="6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Tableheader">
    <w:name w:val="Table_header"/>
    <w:basedOn w:val="a"/>
    <w:rsid w:val="0085046F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US" w:eastAsia="ru-RU"/>
    </w:rPr>
  </w:style>
  <w:style w:type="paragraph" w:customStyle="1" w:styleId="Tabletext">
    <w:name w:val="Table_text"/>
    <w:basedOn w:val="a"/>
    <w:rsid w:val="0085046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ListNum">
    <w:name w:val="ListNum"/>
    <w:basedOn w:val="a"/>
    <w:rsid w:val="0085046F"/>
    <w:pPr>
      <w:numPr>
        <w:numId w:val="1"/>
      </w:numPr>
      <w:tabs>
        <w:tab w:val="left" w:pos="284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Tablenazv0">
    <w:name w:val="Table_nazv Знак"/>
    <w:link w:val="Tablenazv"/>
    <w:rsid w:val="0085046F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AD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31E"/>
  </w:style>
  <w:style w:type="paragraph" w:styleId="a6">
    <w:name w:val="footer"/>
    <w:basedOn w:val="a"/>
    <w:link w:val="a7"/>
    <w:uiPriority w:val="99"/>
    <w:unhideWhenUsed/>
    <w:rsid w:val="00AD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31E"/>
  </w:style>
  <w:style w:type="paragraph" w:styleId="a8">
    <w:name w:val="Balloon Text"/>
    <w:basedOn w:val="a"/>
    <w:link w:val="a9"/>
    <w:uiPriority w:val="99"/>
    <w:semiHidden/>
    <w:unhideWhenUsed/>
    <w:rsid w:val="00F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0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8306D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58;&#1045;&#1057;&#1058;%20&#1076;&#1083;&#1103;%20&#1055;&#1083;&#1072;&#1090;&#1092;&#1086;&#1088;&#1084;&#1099;\2.%20&#1050;&#1091;&#1088;&#1089;%20&#1056;&#1091;&#1082;%20&#1054;&#1050;\+1&#1048;&#1055;&#1050;.&#1056;&#1060;_&#1064;&#1072;&#1073;&#1083;&#1086;&#1085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+1ИПК.РФ_Шаблон_1</Template>
  <TotalTime>0</TotalTime>
  <Pages>10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2</cp:revision>
  <cp:lastPrinted>2019-07-01T11:17:00Z</cp:lastPrinted>
  <dcterms:created xsi:type="dcterms:W3CDTF">2019-11-29T13:59:00Z</dcterms:created>
  <dcterms:modified xsi:type="dcterms:W3CDTF">2019-11-29T13:59:00Z</dcterms:modified>
</cp:coreProperties>
</file>