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Look w:val="04A0" w:firstRow="1" w:lastRow="0" w:firstColumn="1" w:lastColumn="0" w:noHBand="0" w:noVBand="1"/>
      </w:tblPr>
      <w:tblGrid>
        <w:gridCol w:w="1155"/>
        <w:gridCol w:w="727"/>
        <w:gridCol w:w="1745"/>
        <w:gridCol w:w="1393"/>
        <w:gridCol w:w="451"/>
        <w:gridCol w:w="1119"/>
        <w:gridCol w:w="1647"/>
        <w:gridCol w:w="1402"/>
      </w:tblGrid>
      <w:tr w:rsidR="00FB324C" w:rsidRPr="002E77BC" w:rsidTr="00CF0D41">
        <w:trPr>
          <w:trHeight w:val="330"/>
        </w:trPr>
        <w:tc>
          <w:tcPr>
            <w:tcW w:w="6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</w:pPr>
            <w:r w:rsidRPr="002E77B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</w:pPr>
            <w:r w:rsidRPr="002E77B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21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B2:I59"/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Унифицированная форма № Т-2</w:t>
            </w:r>
          </w:p>
        </w:tc>
      </w:tr>
      <w:tr w:rsidR="00FB324C" w:rsidRPr="002E77BC" w:rsidTr="00CF0D41">
        <w:trPr>
          <w:trHeight w:val="19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Утверждена постановлением Госкомстата РФ</w:t>
            </w:r>
          </w:p>
        </w:tc>
      </w:tr>
      <w:tr w:rsidR="00FB324C" w:rsidRPr="002E77BC" w:rsidTr="00CF0D41">
        <w:trPr>
          <w:trHeight w:val="18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5 января 2004 г. №</w:t>
            </w: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</w:t>
            </w:r>
          </w:p>
        </w:tc>
      </w:tr>
      <w:tr w:rsidR="00FB324C" w:rsidRPr="002E77BC" w:rsidTr="00CF0D41">
        <w:trPr>
          <w:trHeight w:val="19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264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7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</w:tr>
      <w:tr w:rsidR="00FB324C" w:rsidRPr="002E77BC" w:rsidTr="00CF0D41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0301002</w:t>
            </w:r>
          </w:p>
        </w:tc>
      </w:tr>
      <w:tr w:rsidR="00FB324C" w:rsidRPr="002E77BC" w:rsidTr="00CF0D41">
        <w:trPr>
          <w:trHeight w:val="225"/>
        </w:trPr>
        <w:tc>
          <w:tcPr>
            <w:tcW w:w="6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B324C" w:rsidRPr="002E77BC" w:rsidRDefault="00CA1BC1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«Сухие валенки»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195"/>
        </w:trPr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9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103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 составления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Табель-</w:t>
            </w:r>
            <w:proofErr w:type="spellStart"/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ный</w:t>
            </w:r>
            <w:proofErr w:type="spellEnd"/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номер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Ал-фа-вит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Характер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Виды работы (основная, по совместительству)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 (мужской, женский)</w:t>
            </w:r>
          </w:p>
        </w:tc>
      </w:tr>
      <w:tr w:rsidR="00FB324C" w:rsidRPr="002E77BC" w:rsidTr="00CF0D41">
        <w:trPr>
          <w:trHeight w:val="33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12.01.2017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1,74541E+11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987-745-745-1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постоянный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основная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</w:tr>
      <w:tr w:rsidR="00FB324C" w:rsidRPr="002E77BC" w:rsidTr="00CF0D41">
        <w:trPr>
          <w:trHeight w:val="13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465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E77B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ЛИЧНАЯ КАРТОЧКА</w:t>
            </w:r>
          </w:p>
        </w:tc>
      </w:tr>
      <w:tr w:rsidR="00FB324C" w:rsidRPr="002E77BC" w:rsidTr="00CF0D41">
        <w:trPr>
          <w:trHeight w:val="285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E77B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работника</w:t>
            </w:r>
          </w:p>
        </w:tc>
      </w:tr>
      <w:tr w:rsidR="00FB324C" w:rsidRPr="002E77BC" w:rsidTr="00CF0D41">
        <w:trPr>
          <w:trHeight w:val="480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I. ОБЩИЕ СВЕДЕНИЯ</w:t>
            </w:r>
          </w:p>
        </w:tc>
      </w:tr>
      <w:tr w:rsidR="00FB324C" w:rsidRPr="002E77BC" w:rsidTr="00CF0D41">
        <w:trPr>
          <w:trHeight w:val="39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Трудовой договор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34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39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Фамилия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B324C" w:rsidRPr="002E77BC" w:rsidRDefault="00CA1BC1" w:rsidP="00CA1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</w:t>
            </w:r>
            <w:r w:rsidR="00FB324C" w:rsidRPr="002E7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B324C" w:rsidRPr="002E77BC" w:rsidRDefault="00CA1BC1" w:rsidP="00CA1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Сергеевич</w:t>
            </w:r>
          </w:p>
        </w:tc>
      </w:tr>
      <w:tr w:rsidR="00FB324C" w:rsidRPr="002E77BC" w:rsidTr="00CF0D41">
        <w:trPr>
          <w:trHeight w:val="300"/>
        </w:trPr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Дата рождения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24.01.1982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день, месяц, год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7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</w:tr>
      <w:tr w:rsidR="00FB324C" w:rsidRPr="002E77BC" w:rsidTr="00CF0D41">
        <w:trPr>
          <w:trHeight w:val="300"/>
        </w:trPr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Место рождения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Липецк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Окато</w:t>
            </w:r>
            <w:proofErr w:type="spellEnd"/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</w:tr>
      <w:tr w:rsidR="00FB324C" w:rsidRPr="002E77BC" w:rsidTr="00CF0D41">
        <w:trPr>
          <w:trHeight w:val="300"/>
        </w:trPr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Гражданство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ОКИН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B324C" w:rsidRPr="002E77BC" w:rsidTr="00CF0D41">
        <w:trPr>
          <w:trHeight w:val="300"/>
        </w:trPr>
        <w:tc>
          <w:tcPr>
            <w:tcW w:w="3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Знание иностранного языка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B324C" w:rsidRPr="002E77BC" w:rsidRDefault="00CA1BC1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  <w:bookmarkStart w:id="1" w:name="_GoBack"/>
            <w:bookmarkEnd w:id="1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ОКИН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FB324C" w:rsidRPr="002E77BC" w:rsidTr="00CF0D41">
        <w:trPr>
          <w:trHeight w:val="27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степень знания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324C" w:rsidRPr="002E77BC" w:rsidTr="00CF0D41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ОКИН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степень знания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324C" w:rsidRPr="002E77BC" w:rsidTr="00CF0D41">
        <w:trPr>
          <w:trHeight w:val="300"/>
        </w:trPr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Образование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ОКИН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FB324C" w:rsidRPr="002E77BC" w:rsidTr="00CF0D41">
        <w:trPr>
          <w:trHeight w:val="40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среднее (полное, общее), начальное профессиональное, среднее профессиональное, высшее профессиональное</w:t>
            </w: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18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465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Документ об образовании, о квалификации или наличии специальных знаний 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 окончания</w:t>
            </w:r>
          </w:p>
        </w:tc>
      </w:tr>
      <w:tr w:rsidR="00FB324C" w:rsidRPr="002E77BC" w:rsidTr="00CF0D41">
        <w:trPr>
          <w:trHeight w:val="285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Липецкий государственный технический университет имени </w:t>
            </w:r>
            <w:proofErr w:type="spellStart"/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Угги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12.05.2014</w:t>
            </w:r>
          </w:p>
        </w:tc>
      </w:tr>
      <w:tr w:rsidR="00FB324C" w:rsidRPr="002E77BC" w:rsidTr="00CF0D41">
        <w:trPr>
          <w:trHeight w:val="285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диплом А-145774/14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324C" w:rsidRPr="002E77BC" w:rsidTr="00CF0D41">
        <w:trPr>
          <w:trHeight w:val="258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Квалификация по документу об образовании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Направление или специальность по документу</w:t>
            </w:r>
          </w:p>
        </w:tc>
      </w:tr>
      <w:tr w:rsidR="00FB324C" w:rsidRPr="002E77BC" w:rsidTr="00CF0D41">
        <w:trPr>
          <w:trHeight w:val="258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Инженер-технолог</w:t>
            </w:r>
          </w:p>
        </w:tc>
        <w:tc>
          <w:tcPr>
            <w:tcW w:w="3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5D9F1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изготовления металлический изделий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ОКСО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258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324C" w:rsidRPr="002E77BC" w:rsidTr="00CF0D41">
        <w:trPr>
          <w:trHeight w:val="18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435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Документ об образовании, о квалификации или наличии специальных знаний 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 окончания</w:t>
            </w:r>
          </w:p>
        </w:tc>
      </w:tr>
      <w:tr w:rsidR="00FB324C" w:rsidRPr="002E77BC" w:rsidTr="00CF0D41">
        <w:trPr>
          <w:trHeight w:val="258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258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324C" w:rsidRPr="002E77BC" w:rsidTr="00CF0D41">
        <w:trPr>
          <w:trHeight w:val="258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Квалификация по документу об образовании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Направление или специальность по документу</w:t>
            </w:r>
          </w:p>
        </w:tc>
      </w:tr>
      <w:tr w:rsidR="00FB324C" w:rsidRPr="002E77BC" w:rsidTr="00CF0D41">
        <w:trPr>
          <w:trHeight w:val="258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ОКСО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258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324C" w:rsidRPr="002E77BC" w:rsidTr="00CF0D41">
        <w:trPr>
          <w:trHeight w:val="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300"/>
        </w:trPr>
        <w:tc>
          <w:tcPr>
            <w:tcW w:w="3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Послевузовское профессиональное 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 ОКИН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аспирантура, адъюнктура, докторантура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450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 об образовании, номер, дата выдачи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 окончания</w:t>
            </w:r>
          </w:p>
        </w:tc>
      </w:tr>
      <w:tr w:rsidR="00FB324C" w:rsidRPr="002E77BC" w:rsidTr="00CF0D41">
        <w:trPr>
          <w:trHeight w:val="258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258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324C" w:rsidRPr="002E77BC" w:rsidTr="00CF0D41">
        <w:trPr>
          <w:trHeight w:val="258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Направление или специальность по документу</w:t>
            </w:r>
          </w:p>
        </w:tc>
      </w:tr>
      <w:tr w:rsidR="00FB324C" w:rsidRPr="002E77BC" w:rsidTr="00CF0D41">
        <w:trPr>
          <w:trHeight w:val="258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300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 ОКСО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9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7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210"/>
        </w:trPr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Профессия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ОКПДТР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19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основная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21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ОКПДТР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324C" w:rsidRPr="002E77BC" w:rsidTr="00CF0D41">
        <w:trPr>
          <w:trHeight w:val="21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24C" w:rsidRPr="002E77BC" w:rsidRDefault="00FB324C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другая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324C" w:rsidRPr="002E77BC" w:rsidRDefault="00FB324C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7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B324C" w:rsidRDefault="00FB324C" w:rsidP="00FB324C"/>
    <w:p w:rsidR="00DB1BCA" w:rsidRPr="00FB324C" w:rsidRDefault="00DB1BCA" w:rsidP="00FB324C"/>
    <w:sectPr w:rsidR="00DB1BCA" w:rsidRPr="00FB324C" w:rsidSect="00195DAE">
      <w:headerReference w:type="default" r:id="rId7"/>
      <w:footerReference w:type="default" r:id="rId8"/>
      <w:pgSz w:w="11906" w:h="16838"/>
      <w:pgMar w:top="1134" w:right="1133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53" w:rsidRDefault="00AB4553" w:rsidP="00AD231E">
      <w:pPr>
        <w:spacing w:after="0" w:line="240" w:lineRule="auto"/>
      </w:pPr>
      <w:r>
        <w:separator/>
      </w:r>
    </w:p>
  </w:endnote>
  <w:endnote w:type="continuationSeparator" w:id="0">
    <w:p w:rsidR="00AB4553" w:rsidRDefault="00AB4553" w:rsidP="00AD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641147"/>
      <w:docPartObj>
        <w:docPartGallery w:val="Page Numbers (Bottom of Page)"/>
        <w:docPartUnique/>
      </w:docPartObj>
    </w:sdtPr>
    <w:sdtEndPr/>
    <w:sdtContent>
      <w:p w:rsidR="00C64E8E" w:rsidRDefault="00C64E8E" w:rsidP="00C64E8E">
        <w:pPr>
          <w:pStyle w:val="a6"/>
          <w:tabs>
            <w:tab w:val="clear" w:pos="9355"/>
            <w:tab w:val="right" w:pos="9072"/>
            <w:tab w:val="left" w:pos="9356"/>
          </w:tabs>
          <w:ind w:right="4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BC1">
          <w:rPr>
            <w:noProof/>
          </w:rPr>
          <w:t>2</w:t>
        </w:r>
        <w:r>
          <w:fldChar w:fldCharType="end"/>
        </w:r>
      </w:p>
    </w:sdtContent>
  </w:sdt>
  <w:p w:rsidR="00C64E8E" w:rsidRDefault="00C64E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53" w:rsidRDefault="00AB4553" w:rsidP="00AD231E">
      <w:pPr>
        <w:spacing w:after="0" w:line="240" w:lineRule="auto"/>
      </w:pPr>
      <w:r>
        <w:separator/>
      </w:r>
    </w:p>
  </w:footnote>
  <w:footnote w:type="continuationSeparator" w:id="0">
    <w:p w:rsidR="00AB4553" w:rsidRDefault="00AB4553" w:rsidP="00AD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BE" w:rsidRDefault="008E5FBE" w:rsidP="008E5FBE">
    <w:pPr>
      <w:pStyle w:val="a4"/>
      <w:ind w:left="-1134"/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58752" behindDoc="1" locked="0" layoutInCell="1" allowOverlap="1" wp14:anchorId="7B6D68D3" wp14:editId="2F5B51E0">
          <wp:simplePos x="0" y="0"/>
          <wp:positionH relativeFrom="column">
            <wp:posOffset>-727710</wp:posOffset>
          </wp:positionH>
          <wp:positionV relativeFrom="paragraph">
            <wp:posOffset>-449580</wp:posOffset>
          </wp:positionV>
          <wp:extent cx="7582438" cy="10718761"/>
          <wp:effectExtent l="0" t="0" r="0" b="6985"/>
          <wp:wrapNone/>
          <wp:docPr id="17" name="Рисунок 17" descr="шаблон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шаблон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438" cy="10718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EFE"/>
    <w:multiLevelType w:val="hybridMultilevel"/>
    <w:tmpl w:val="FDCE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4D9C"/>
    <w:multiLevelType w:val="hybridMultilevel"/>
    <w:tmpl w:val="845EA032"/>
    <w:lvl w:ilvl="0" w:tplc="7C38F2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A24C1F"/>
    <w:multiLevelType w:val="multilevel"/>
    <w:tmpl w:val="2112094A"/>
    <w:lvl w:ilvl="0">
      <w:start w:val="1"/>
      <w:numFmt w:val="decimal"/>
      <w:pStyle w:val="ListNum"/>
      <w:lvlText w:val="%1)"/>
      <w:lvlJc w:val="left"/>
      <w:pPr>
        <w:tabs>
          <w:tab w:val="num" w:pos="928"/>
        </w:tabs>
        <w:ind w:left="852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82955EE"/>
    <w:multiLevelType w:val="hybridMultilevel"/>
    <w:tmpl w:val="BAFE5142"/>
    <w:lvl w:ilvl="0" w:tplc="456CAF42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C72CA"/>
    <w:multiLevelType w:val="hybridMultilevel"/>
    <w:tmpl w:val="FCC253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C16648"/>
    <w:multiLevelType w:val="hybridMultilevel"/>
    <w:tmpl w:val="59B2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A0122"/>
    <w:multiLevelType w:val="hybridMultilevel"/>
    <w:tmpl w:val="8CF878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061C80"/>
    <w:multiLevelType w:val="hybridMultilevel"/>
    <w:tmpl w:val="7D327438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67D4EB3"/>
    <w:multiLevelType w:val="hybridMultilevel"/>
    <w:tmpl w:val="CA60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A0E78"/>
    <w:multiLevelType w:val="hybridMultilevel"/>
    <w:tmpl w:val="767C06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64E01AD"/>
    <w:multiLevelType w:val="hybridMultilevel"/>
    <w:tmpl w:val="0934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BE"/>
    <w:rsid w:val="00003729"/>
    <w:rsid w:val="00057E17"/>
    <w:rsid w:val="0008434F"/>
    <w:rsid w:val="00102FA3"/>
    <w:rsid w:val="00195DAE"/>
    <w:rsid w:val="00221E05"/>
    <w:rsid w:val="00414DB7"/>
    <w:rsid w:val="00417EEE"/>
    <w:rsid w:val="00504480"/>
    <w:rsid w:val="005466AF"/>
    <w:rsid w:val="006B56FE"/>
    <w:rsid w:val="0071005F"/>
    <w:rsid w:val="007D0D8A"/>
    <w:rsid w:val="00813BCC"/>
    <w:rsid w:val="0084449D"/>
    <w:rsid w:val="0085046F"/>
    <w:rsid w:val="00877A64"/>
    <w:rsid w:val="008A622A"/>
    <w:rsid w:val="008B3CF5"/>
    <w:rsid w:val="008C4A8C"/>
    <w:rsid w:val="008D61EC"/>
    <w:rsid w:val="008E5FBE"/>
    <w:rsid w:val="0095056B"/>
    <w:rsid w:val="00976C1A"/>
    <w:rsid w:val="009B59E9"/>
    <w:rsid w:val="00A1183F"/>
    <w:rsid w:val="00A52EE2"/>
    <w:rsid w:val="00A967DA"/>
    <w:rsid w:val="00AB4553"/>
    <w:rsid w:val="00AD231E"/>
    <w:rsid w:val="00B060DF"/>
    <w:rsid w:val="00C0488D"/>
    <w:rsid w:val="00C37CC5"/>
    <w:rsid w:val="00C64E8E"/>
    <w:rsid w:val="00C753EC"/>
    <w:rsid w:val="00C83AAA"/>
    <w:rsid w:val="00CA1BC1"/>
    <w:rsid w:val="00CA7735"/>
    <w:rsid w:val="00CE0782"/>
    <w:rsid w:val="00D10DF7"/>
    <w:rsid w:val="00DB1BCA"/>
    <w:rsid w:val="00DC7833"/>
    <w:rsid w:val="00E50CC5"/>
    <w:rsid w:val="00E57CCB"/>
    <w:rsid w:val="00E919EA"/>
    <w:rsid w:val="00F70D22"/>
    <w:rsid w:val="00FB324C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D0766"/>
  <w15:docId w15:val="{1585AB25-1E28-454F-8849-1C4614BA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046F"/>
    <w:pPr>
      <w:spacing w:after="160" w:line="259" w:lineRule="auto"/>
      <w:ind w:left="720"/>
      <w:contextualSpacing/>
    </w:pPr>
  </w:style>
  <w:style w:type="paragraph" w:customStyle="1" w:styleId="Tablenazv">
    <w:name w:val="Table_nazv"/>
    <w:basedOn w:val="a"/>
    <w:link w:val="Tablenazv0"/>
    <w:rsid w:val="0085046F"/>
    <w:pPr>
      <w:spacing w:before="240" w:after="60" w:line="240" w:lineRule="auto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Tableheader">
    <w:name w:val="Table_header"/>
    <w:basedOn w:val="a"/>
    <w:rsid w:val="0085046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val="en-US" w:eastAsia="ru-RU"/>
    </w:rPr>
  </w:style>
  <w:style w:type="paragraph" w:customStyle="1" w:styleId="Tabletext">
    <w:name w:val="Table_text"/>
    <w:basedOn w:val="a"/>
    <w:rsid w:val="0085046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ListNum">
    <w:name w:val="ListNum"/>
    <w:basedOn w:val="a"/>
    <w:rsid w:val="0085046F"/>
    <w:pPr>
      <w:numPr>
        <w:numId w:val="1"/>
      </w:numPr>
      <w:tabs>
        <w:tab w:val="left" w:pos="284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Tablenazv0">
    <w:name w:val="Table_nazv Знак"/>
    <w:link w:val="Tablenazv"/>
    <w:rsid w:val="0085046F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styleId="a4">
    <w:name w:val="header"/>
    <w:basedOn w:val="a"/>
    <w:link w:val="a5"/>
    <w:uiPriority w:val="99"/>
    <w:unhideWhenUsed/>
    <w:rsid w:val="00AD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31E"/>
  </w:style>
  <w:style w:type="paragraph" w:styleId="a6">
    <w:name w:val="footer"/>
    <w:basedOn w:val="a"/>
    <w:link w:val="a7"/>
    <w:uiPriority w:val="99"/>
    <w:unhideWhenUsed/>
    <w:rsid w:val="00AD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31E"/>
  </w:style>
  <w:style w:type="paragraph" w:styleId="a8">
    <w:name w:val="Balloon Text"/>
    <w:basedOn w:val="a"/>
    <w:link w:val="a9"/>
    <w:uiPriority w:val="99"/>
    <w:semiHidden/>
    <w:unhideWhenUsed/>
    <w:rsid w:val="00FE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58;&#1045;&#1057;&#1058;%20&#1076;&#1083;&#1103;%20&#1055;&#1083;&#1072;&#1090;&#1092;&#1086;&#1088;&#1084;&#1099;\2.%20&#1050;&#1091;&#1088;&#1089;%20&#1056;&#1091;&#1082;%20&#1054;&#1050;\+1&#1048;&#1055;&#1050;.&#1056;&#1060;_&#1064;&#1072;&#1073;&#1083;&#1086;&#1085;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+1ИПК.РФ_Шаблон_1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2019-07-01T11:17:00Z</cp:lastPrinted>
  <dcterms:created xsi:type="dcterms:W3CDTF">2019-11-29T13:55:00Z</dcterms:created>
  <dcterms:modified xsi:type="dcterms:W3CDTF">2019-11-29T13:55:00Z</dcterms:modified>
</cp:coreProperties>
</file>